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B0" w:rsidRDefault="005E5CB0" w:rsidP="00BA4A61">
      <w:pPr>
        <w:ind w:left="-180"/>
        <w:jc w:val="center"/>
        <w:rPr>
          <w:sz w:val="36"/>
          <w:szCs w:val="36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36pt;margin-top:0;width:416.25pt;height:106.5pt;z-index:251658240;visibility:visible">
            <v:imagedata r:id="rId4" o:title=""/>
            <w10:wrap type="square" side="left"/>
          </v:shape>
        </w:pict>
      </w:r>
    </w:p>
    <w:p w:rsidR="005E5CB0" w:rsidRDefault="005E5CB0" w:rsidP="000B6AD0">
      <w:pPr>
        <w:jc w:val="center"/>
        <w:rPr>
          <w:color w:val="B22600"/>
          <w:sz w:val="72"/>
          <w:szCs w:val="72"/>
        </w:rPr>
      </w:pPr>
    </w:p>
    <w:p w:rsidR="005E5CB0" w:rsidRDefault="005E5CB0" w:rsidP="000B6AD0">
      <w:pPr>
        <w:jc w:val="center"/>
        <w:rPr>
          <w:color w:val="B22600"/>
          <w:sz w:val="72"/>
          <w:szCs w:val="72"/>
        </w:rPr>
      </w:pPr>
    </w:p>
    <w:p w:rsidR="005E5CB0" w:rsidRPr="000B6AD0" w:rsidRDefault="005E5CB0" w:rsidP="000B6AD0">
      <w:pPr>
        <w:jc w:val="center"/>
        <w:rPr>
          <w:sz w:val="72"/>
          <w:szCs w:val="72"/>
        </w:rPr>
      </w:pPr>
      <w:r>
        <w:rPr>
          <w:color w:val="B22600"/>
          <w:sz w:val="72"/>
          <w:szCs w:val="72"/>
        </w:rPr>
        <w:t xml:space="preserve">4 </w:t>
      </w:r>
      <w:r w:rsidRPr="000B6AD0">
        <w:rPr>
          <w:color w:val="B22600"/>
          <w:sz w:val="72"/>
          <w:szCs w:val="72"/>
        </w:rPr>
        <w:t>PERSON AMBROSE EVENT</w:t>
      </w:r>
    </w:p>
    <w:p w:rsidR="005E5CB0" w:rsidRPr="00937A23" w:rsidRDefault="005E5CB0" w:rsidP="000B6AD0">
      <w:pPr>
        <w:jc w:val="center"/>
        <w:rPr>
          <w:sz w:val="28"/>
          <w:szCs w:val="28"/>
        </w:rPr>
      </w:pPr>
      <w:r w:rsidRPr="00937A23">
        <w:rPr>
          <w:sz w:val="28"/>
          <w:szCs w:val="28"/>
        </w:rPr>
        <w:t>(ANY COMBINATION - OPEN TO</w:t>
      </w:r>
      <w:r>
        <w:rPr>
          <w:sz w:val="28"/>
          <w:szCs w:val="28"/>
        </w:rPr>
        <w:t xml:space="preserve"> GOLFERS AND</w:t>
      </w:r>
      <w:r w:rsidRPr="00937A23">
        <w:rPr>
          <w:sz w:val="28"/>
          <w:szCs w:val="28"/>
        </w:rPr>
        <w:t xml:space="preserve"> NON-GOLFERS)</w:t>
      </w:r>
    </w:p>
    <w:p w:rsidR="005E5CB0" w:rsidRDefault="005E5CB0">
      <w:pPr>
        <w:rPr>
          <w:sz w:val="36"/>
          <w:szCs w:val="36"/>
        </w:rPr>
      </w:pPr>
    </w:p>
    <w:p w:rsidR="005E5CB0" w:rsidRPr="000B6AD0" w:rsidRDefault="005E5CB0" w:rsidP="000B6AD0">
      <w:pPr>
        <w:jc w:val="center"/>
        <w:rPr>
          <w:sz w:val="48"/>
          <w:szCs w:val="48"/>
        </w:rPr>
      </w:pPr>
      <w:r w:rsidRPr="000B6AD0">
        <w:rPr>
          <w:color w:val="00B0F0"/>
          <w:sz w:val="48"/>
          <w:szCs w:val="48"/>
          <w:highlight w:val="yellow"/>
        </w:rPr>
        <w:t>MAJOR HOLE-IN-ONE PRIZE</w:t>
      </w:r>
    </w:p>
    <w:p w:rsidR="005E5CB0" w:rsidRDefault="005E5CB0">
      <w:pPr>
        <w:rPr>
          <w:sz w:val="36"/>
          <w:szCs w:val="36"/>
        </w:rPr>
      </w:pPr>
    </w:p>
    <w:p w:rsidR="005E5CB0" w:rsidRDefault="005E5CB0" w:rsidP="000B6AD0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 FEBURARY 16, 201</w:t>
      </w:r>
      <w:bookmarkStart w:id="0" w:name="_GoBack"/>
      <w:bookmarkEnd w:id="0"/>
      <w:r>
        <w:rPr>
          <w:sz w:val="36"/>
          <w:szCs w:val="36"/>
        </w:rPr>
        <w:t>9</w:t>
      </w:r>
    </w:p>
    <w:p w:rsidR="005E5CB0" w:rsidRDefault="005E5CB0" w:rsidP="000B6AD0">
      <w:pPr>
        <w:jc w:val="center"/>
        <w:rPr>
          <w:sz w:val="36"/>
          <w:szCs w:val="36"/>
        </w:rPr>
      </w:pPr>
      <w:r>
        <w:rPr>
          <w:sz w:val="36"/>
          <w:szCs w:val="36"/>
        </w:rPr>
        <w:t>BBQ FROM 12 NOON. HIT-OFF 1PM</w:t>
      </w:r>
    </w:p>
    <w:p w:rsidR="005E5CB0" w:rsidRDefault="005E5CB0" w:rsidP="000B6AD0">
      <w:pPr>
        <w:jc w:val="center"/>
        <w:rPr>
          <w:sz w:val="36"/>
          <w:szCs w:val="36"/>
        </w:rPr>
      </w:pPr>
    </w:p>
    <w:p w:rsidR="005E5CB0" w:rsidRPr="00DD13E6" w:rsidRDefault="005E5CB0" w:rsidP="000B6AD0">
      <w:pPr>
        <w:jc w:val="center"/>
        <w:rPr>
          <w:color w:val="993366"/>
          <w:sz w:val="36"/>
          <w:szCs w:val="36"/>
        </w:rPr>
      </w:pPr>
      <w:r w:rsidRPr="00DD13E6">
        <w:rPr>
          <w:color w:val="993366"/>
          <w:sz w:val="36"/>
          <w:szCs w:val="36"/>
        </w:rPr>
        <w:t>*FANTASTIC PRIZE FOR WINNER AND RUNNERUP</w:t>
      </w:r>
    </w:p>
    <w:p w:rsidR="005E5CB0" w:rsidRPr="00DD13E6" w:rsidRDefault="005E5CB0" w:rsidP="00BA4A61">
      <w:pPr>
        <w:ind w:left="-180"/>
        <w:jc w:val="center"/>
        <w:rPr>
          <w:color w:val="993366"/>
          <w:sz w:val="36"/>
          <w:szCs w:val="36"/>
        </w:rPr>
      </w:pPr>
      <w:r w:rsidRPr="00DD13E6">
        <w:rPr>
          <w:color w:val="993366"/>
          <w:sz w:val="36"/>
          <w:szCs w:val="36"/>
        </w:rPr>
        <w:t>*NEAREST THE PIN PRIZES</w:t>
      </w:r>
    </w:p>
    <w:p w:rsidR="005E5CB0" w:rsidRPr="00DD13E6" w:rsidRDefault="005E5CB0" w:rsidP="000B6AD0">
      <w:pPr>
        <w:jc w:val="center"/>
        <w:rPr>
          <w:color w:val="993366"/>
          <w:sz w:val="36"/>
          <w:szCs w:val="36"/>
        </w:rPr>
      </w:pPr>
      <w:r w:rsidRPr="00DD13E6">
        <w:rPr>
          <w:color w:val="993366"/>
          <w:sz w:val="36"/>
          <w:szCs w:val="36"/>
        </w:rPr>
        <w:t>*</w:t>
      </w:r>
      <w:r>
        <w:rPr>
          <w:color w:val="993366"/>
          <w:sz w:val="36"/>
          <w:szCs w:val="36"/>
        </w:rPr>
        <w:t>NOVELTY</w:t>
      </w:r>
      <w:r w:rsidRPr="00DD13E6">
        <w:rPr>
          <w:color w:val="993366"/>
          <w:sz w:val="36"/>
          <w:szCs w:val="36"/>
        </w:rPr>
        <w:t xml:space="preserve"> PRIZE</w:t>
      </w:r>
      <w:r>
        <w:rPr>
          <w:color w:val="993366"/>
          <w:sz w:val="36"/>
          <w:szCs w:val="36"/>
        </w:rPr>
        <w:t>S</w:t>
      </w:r>
    </w:p>
    <w:p w:rsidR="005E5CB0" w:rsidRDefault="005E5CB0" w:rsidP="000B6AD0">
      <w:pPr>
        <w:jc w:val="center"/>
        <w:rPr>
          <w:sz w:val="36"/>
          <w:szCs w:val="36"/>
        </w:rPr>
      </w:pPr>
    </w:p>
    <w:p w:rsidR="005E5CB0" w:rsidRPr="00937A23" w:rsidRDefault="005E5CB0" w:rsidP="00BA4A61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ENTRY FEE $80 PER TEAM </w:t>
      </w:r>
      <w:r w:rsidRPr="00937A23">
        <w:rPr>
          <w:sz w:val="28"/>
          <w:szCs w:val="28"/>
        </w:rPr>
        <w:t>(INCLUDES BBQ &amp; AFTERNOON TEA)</w:t>
      </w:r>
    </w:p>
    <w:p w:rsidR="005E5CB0" w:rsidRDefault="005E5CB0" w:rsidP="00BA4A61">
      <w:pPr>
        <w:jc w:val="center"/>
        <w:rPr>
          <w:sz w:val="28"/>
          <w:szCs w:val="28"/>
        </w:rPr>
      </w:pPr>
    </w:p>
    <w:p w:rsidR="005E5CB0" w:rsidRDefault="005E5CB0" w:rsidP="00BA4A61">
      <w:pPr>
        <w:jc w:val="center"/>
        <w:rPr>
          <w:color w:val="FF0000"/>
          <w:sz w:val="28"/>
          <w:szCs w:val="28"/>
        </w:rPr>
      </w:pPr>
      <w:r w:rsidRPr="00674C24">
        <w:rPr>
          <w:color w:val="FF0000"/>
          <w:sz w:val="28"/>
          <w:szCs w:val="28"/>
        </w:rPr>
        <w:t>ENTRIES TO:</w:t>
      </w:r>
    </w:p>
    <w:p w:rsidR="005E5CB0" w:rsidRPr="00674C24" w:rsidRDefault="005E5CB0" w:rsidP="00BA4A61">
      <w:pPr>
        <w:jc w:val="center"/>
        <w:rPr>
          <w:color w:val="FF0000"/>
          <w:sz w:val="28"/>
          <w:szCs w:val="28"/>
        </w:rPr>
      </w:pPr>
    </w:p>
    <w:p w:rsidR="005E5CB0" w:rsidRDefault="005E5CB0" w:rsidP="00BA4A6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Scott Harry phone: 0439 939 502</w:t>
      </w:r>
    </w:p>
    <w:p w:rsidR="005E5CB0" w:rsidRDefault="005E5CB0" w:rsidP="00BA4A6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Kerang Golf Club – Fax: 5452 1626   Email: </w:t>
      </w:r>
      <w:hyperlink r:id="rId5" w:history="1">
        <w:r w:rsidRPr="00502354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keranggolf@westnet.com.au</w:t>
        </w:r>
      </w:hyperlink>
    </w:p>
    <w:p w:rsidR="005E5CB0" w:rsidRDefault="005E5CB0" w:rsidP="00A576C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E5CB0" w:rsidRDefault="005E5CB0" w:rsidP="00A576C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E5CB0" w:rsidRDefault="005E5CB0" w:rsidP="00674C2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textWrapping" w:clear="all"/>
      </w:r>
      <w:r>
        <w:pict>
          <v:shape id="_x0000_i1025" type="#_x0000_t75" style="width:115.8pt;height:117.6pt" o:allowoverlap="f" fillcolor="window">
            <v:imagedata r:id="rId6" o:title=""/>
          </v:shape>
        </w:pict>
      </w:r>
    </w:p>
    <w:p w:rsidR="005E5CB0" w:rsidRPr="00937A23" w:rsidRDefault="005E5CB0" w:rsidP="00937A23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5E5CB0" w:rsidRPr="005D63AB" w:rsidRDefault="005E5CB0" w:rsidP="00674C2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Walkers IGA 60A Victoria St, Kerang VIC Phone: 5452 2035</w:t>
      </w:r>
    </w:p>
    <w:sectPr w:rsidR="005E5CB0" w:rsidRPr="005D63AB" w:rsidSect="00BA4A61">
      <w:pgSz w:w="11906" w:h="16838"/>
      <w:pgMar w:top="1440" w:right="926" w:bottom="1440" w:left="108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BFF"/>
    <w:rsid w:val="000802EE"/>
    <w:rsid w:val="000B6AD0"/>
    <w:rsid w:val="001801D4"/>
    <w:rsid w:val="00194ACA"/>
    <w:rsid w:val="001B18E6"/>
    <w:rsid w:val="00205AEB"/>
    <w:rsid w:val="0028433F"/>
    <w:rsid w:val="00292BFF"/>
    <w:rsid w:val="002A6C7C"/>
    <w:rsid w:val="002D13F5"/>
    <w:rsid w:val="003C0440"/>
    <w:rsid w:val="00404506"/>
    <w:rsid w:val="00457452"/>
    <w:rsid w:val="00474D9C"/>
    <w:rsid w:val="00502354"/>
    <w:rsid w:val="00560225"/>
    <w:rsid w:val="005729FF"/>
    <w:rsid w:val="005C680F"/>
    <w:rsid w:val="005D63AB"/>
    <w:rsid w:val="005E5CB0"/>
    <w:rsid w:val="00633FFB"/>
    <w:rsid w:val="00674C24"/>
    <w:rsid w:val="006E77B6"/>
    <w:rsid w:val="00705FF9"/>
    <w:rsid w:val="00856519"/>
    <w:rsid w:val="00880BCC"/>
    <w:rsid w:val="00937A23"/>
    <w:rsid w:val="00A576CA"/>
    <w:rsid w:val="00B97998"/>
    <w:rsid w:val="00BA4A61"/>
    <w:rsid w:val="00BE3815"/>
    <w:rsid w:val="00C02747"/>
    <w:rsid w:val="00C075F7"/>
    <w:rsid w:val="00DD13E6"/>
    <w:rsid w:val="00F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F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6C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37A23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BA4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27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7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7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eranggolf@westnet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</dc:creator>
  <cp:keywords/>
  <dc:description/>
  <cp:lastModifiedBy>KGC</cp:lastModifiedBy>
  <cp:revision>4</cp:revision>
  <cp:lastPrinted>2019-01-31T01:00:00Z</cp:lastPrinted>
  <dcterms:created xsi:type="dcterms:W3CDTF">2019-01-31T00:51:00Z</dcterms:created>
  <dcterms:modified xsi:type="dcterms:W3CDTF">2019-01-31T01:02:00Z</dcterms:modified>
</cp:coreProperties>
</file>